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3" w:rsidRDefault="00542983" w:rsidP="00542983">
      <w:pPr>
        <w:spacing w:line="360" w:lineRule="auto"/>
        <w:rPr>
          <w:b/>
          <w:bCs/>
          <w:sz w:val="24"/>
          <w:szCs w:val="24"/>
        </w:rPr>
      </w:pPr>
    </w:p>
    <w:p w:rsidR="00542983" w:rsidRDefault="00542983" w:rsidP="00542983">
      <w:pPr>
        <w:pStyle w:val="Nagwek1"/>
      </w:pPr>
      <w:r w:rsidRPr="00581FC5">
        <w:t>Do wirtualnego biura jeden krok</w:t>
      </w:r>
      <w:r>
        <w:t>…</w:t>
      </w:r>
    </w:p>
    <w:p w:rsidR="00542983" w:rsidRPr="00542983" w:rsidRDefault="00542983" w:rsidP="00542983"/>
    <w:p w:rsidR="00542983" w:rsidRPr="008E1A7E" w:rsidRDefault="00542983" w:rsidP="00542983">
      <w:pPr>
        <w:spacing w:line="360" w:lineRule="auto"/>
        <w:rPr>
          <w:b/>
          <w:bCs/>
        </w:rPr>
      </w:pPr>
      <w:r w:rsidRPr="008E1A7E">
        <w:rPr>
          <w:b/>
          <w:bCs/>
        </w:rPr>
        <w:t xml:space="preserve">Zdalne prowadzenie biznesu jest dziś możliwe. Pandemia </w:t>
      </w:r>
      <w:proofErr w:type="spellStart"/>
      <w:r w:rsidRPr="008E1A7E">
        <w:rPr>
          <w:b/>
          <w:bCs/>
        </w:rPr>
        <w:t>koronawirusa</w:t>
      </w:r>
      <w:proofErr w:type="spellEnd"/>
      <w:r w:rsidRPr="008E1A7E">
        <w:rPr>
          <w:b/>
          <w:bCs/>
        </w:rPr>
        <w:t xml:space="preserve"> pokazała, że czasami nie jest to wyb</w:t>
      </w:r>
      <w:r>
        <w:rPr>
          <w:b/>
          <w:bCs/>
        </w:rPr>
        <w:t>ór</w:t>
      </w:r>
      <w:r w:rsidRPr="008E1A7E">
        <w:rPr>
          <w:b/>
          <w:bCs/>
        </w:rPr>
        <w:t>, lecz koniecznoś</w:t>
      </w:r>
      <w:r>
        <w:rPr>
          <w:b/>
          <w:bCs/>
        </w:rPr>
        <w:t>ć</w:t>
      </w:r>
      <w:r w:rsidRPr="008E1A7E">
        <w:rPr>
          <w:b/>
          <w:bCs/>
        </w:rPr>
        <w:t xml:space="preserve">. Warto </w:t>
      </w:r>
      <w:r>
        <w:rPr>
          <w:b/>
          <w:bCs/>
        </w:rPr>
        <w:t xml:space="preserve">więc </w:t>
      </w:r>
      <w:r w:rsidRPr="008E1A7E">
        <w:rPr>
          <w:b/>
          <w:bCs/>
        </w:rPr>
        <w:t>zadbać o swoje wirtualne biuro.</w:t>
      </w:r>
    </w:p>
    <w:p w:rsidR="00542983" w:rsidRDefault="00542983" w:rsidP="00542983">
      <w:pPr>
        <w:spacing w:line="360" w:lineRule="auto"/>
      </w:pPr>
      <w:r>
        <w:t xml:space="preserve">Komputer podłączony do </w:t>
      </w:r>
      <w:proofErr w:type="spellStart"/>
      <w:r>
        <w:t>internetu</w:t>
      </w:r>
      <w:proofErr w:type="spellEnd"/>
      <w:r>
        <w:t xml:space="preserve"> to dopiero początek. Warto zainstalować dobry pakiet oprogramowania biurowego oraz wydajne środowisko komunikacyjne, które pozwoli organizować wirtualne spotkania, konferencje czy narady.  Ważne narzędzia oferuje </w:t>
      </w:r>
      <w:r w:rsidR="00C77D58">
        <w:t>te</w:t>
      </w:r>
      <w:bookmarkStart w:id="0" w:name="_GoBack"/>
      <w:bookmarkEnd w:id="0"/>
      <w:r w:rsidR="00C77D58">
        <w:t xml:space="preserve">ż </w:t>
      </w:r>
      <w:r>
        <w:t xml:space="preserve">administracja publiczna w Polsce. Coraz więcej urzędów, z którymi współpracuje biznes, tworzy przyjazne środowisko cyfrowej obsługi klienta. Wśród nich jest Zakład Ubezpieczeń Społecznych. Platforma Usług Elektronicznych (PUE) ZUS to jeden z pierwszych e-urzędów w Polsce. Powstał w 2012 roku i od tego czasu jest intensywnie rozwijany. PUE ZUS pozwala załatwić wiele spraw bez wychodzenia z domu. Dotyczy to zarówno płatników składek (przedsiębiorców), ubezpieczonych i świadczeniobiorców. Przedsiębiorcy zresztą najczęściej występują we wszystkich tych trzech rolach. Opłacają składki za siebie i za pracowników, są ubezpieczonymi i często pobierają świadczenia: chorobowe, macierzyńskie, ojcowskie. </w:t>
      </w:r>
    </w:p>
    <w:p w:rsidR="00542983" w:rsidRDefault="00542983" w:rsidP="00542983">
      <w:pPr>
        <w:spacing w:line="360" w:lineRule="auto"/>
      </w:pPr>
      <w:r>
        <w:t xml:space="preserve">Po to, żeby w pełni skorzystać z dobrodziejstw e-administracji, warto mieć rachunek bankowy. Wtedy ZUS przeleje pieniądze, np. z zasiłku chorobowego, bezpośrednio na konto. Większość banków oferuje bankowość elektroniczną. W każdej chwili możemy wejść na swoje konto, sprawdzić jego stan, zrobić przelew. Dzięki rachunkowi w banku nasze wirtualne biuro będzie kompletne. </w:t>
      </w:r>
    </w:p>
    <w:p w:rsidR="00542983" w:rsidRDefault="00542983" w:rsidP="00542983">
      <w:pPr>
        <w:spacing w:line="360" w:lineRule="auto"/>
      </w:pPr>
      <w:r>
        <w:t xml:space="preserve">Rachunek bankowy to także korzyści w życiu codziennym.  Nie potrzebujesz nosić ze sobą gotówki, bo w sklepie możesz zapłacić kartą. W ten sposób zmniejszasz ryzyko, że ktoś ukradnie Ci pieniądze. Zapłacisz rachunki i zrobisz zakupy przez </w:t>
      </w:r>
      <w:proofErr w:type="spellStart"/>
      <w:r>
        <w:t>internet</w:t>
      </w:r>
      <w:proofErr w:type="spellEnd"/>
      <w:r>
        <w:t>. Nie musisz więc wychodzić z domu, żeby załatwić codzienne sprawy. Możesz łatwo sprawdzać w banku, ile pieniędzy już wydałeś i na co, a także ile Ci jeszcze zostało. Z pomocą banku możesz również oszczędzać i inwestować swoje pieniądze.</w:t>
      </w:r>
    </w:p>
    <w:p w:rsidR="00542983" w:rsidRPr="007D7FB2" w:rsidRDefault="00542983" w:rsidP="007D7FB2">
      <w:pPr>
        <w:rPr>
          <w:rStyle w:val="Uwydatnienie"/>
          <w:i w:val="0"/>
          <w:iCs w:val="0"/>
        </w:rPr>
      </w:pPr>
    </w:p>
    <w:sectPr w:rsidR="00542983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64" w:rsidRDefault="00327564" w:rsidP="007137FF">
      <w:r>
        <w:separator/>
      </w:r>
    </w:p>
  </w:endnote>
  <w:endnote w:type="continuationSeparator" w:id="0">
    <w:p w:rsidR="00327564" w:rsidRDefault="00327564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327564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542983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542983" w:rsidRPr="00542983">
            <w:rPr>
              <w:rStyle w:val="StopkastronyZnak"/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64" w:rsidRDefault="00327564" w:rsidP="007137FF">
      <w:r>
        <w:separator/>
      </w:r>
    </w:p>
  </w:footnote>
  <w:footnote w:type="continuationSeparator" w:id="0">
    <w:p w:rsidR="00327564" w:rsidRDefault="00327564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7"/>
  </w:num>
  <w:num w:numId="23">
    <w:abstractNumId w:val="14"/>
  </w:num>
  <w:num w:numId="24">
    <w:abstractNumId w:val="15"/>
  </w:num>
  <w:num w:numId="25">
    <w:abstractNumId w:val="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7C5C"/>
    <w:rsid w:val="001B0871"/>
    <w:rsid w:val="001D73A9"/>
    <w:rsid w:val="001E2E01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27564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42983"/>
    <w:rsid w:val="005664E7"/>
    <w:rsid w:val="005C33DE"/>
    <w:rsid w:val="005D3316"/>
    <w:rsid w:val="005D6083"/>
    <w:rsid w:val="005F1310"/>
    <w:rsid w:val="006310E3"/>
    <w:rsid w:val="00636502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E62EC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9A606F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77D58"/>
    <w:rsid w:val="00C8779C"/>
    <w:rsid w:val="00CB3744"/>
    <w:rsid w:val="00CC1F41"/>
    <w:rsid w:val="00CC5FF1"/>
    <w:rsid w:val="00CD1083"/>
    <w:rsid w:val="00CE0CE4"/>
    <w:rsid w:val="00CF2DF2"/>
    <w:rsid w:val="00D05542"/>
    <w:rsid w:val="00D10922"/>
    <w:rsid w:val="00D10D77"/>
    <w:rsid w:val="00D23CE6"/>
    <w:rsid w:val="00D520DF"/>
    <w:rsid w:val="00D54B6E"/>
    <w:rsid w:val="00D8746D"/>
    <w:rsid w:val="00D924AD"/>
    <w:rsid w:val="00DA4E22"/>
    <w:rsid w:val="00DB48A3"/>
    <w:rsid w:val="00DD47F6"/>
    <w:rsid w:val="00DE2DFD"/>
    <w:rsid w:val="00E010D4"/>
    <w:rsid w:val="00E02942"/>
    <w:rsid w:val="00E16DAC"/>
    <w:rsid w:val="00E86A03"/>
    <w:rsid w:val="00E93C12"/>
    <w:rsid w:val="00E9699B"/>
    <w:rsid w:val="00EA1C65"/>
    <w:rsid w:val="00EA2563"/>
    <w:rsid w:val="00EB6E45"/>
    <w:rsid w:val="00EB78B2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54D1-FF2C-4136-91C5-3F0AF6C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2021-07-07T07:41:00Z</dcterms:created>
  <dcterms:modified xsi:type="dcterms:W3CDTF">2021-07-07T07:41:00Z</dcterms:modified>
</cp:coreProperties>
</file>